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88" w:rsidRDefault="00906288" w:rsidP="00906288">
      <w:pPr>
        <w:rPr>
          <w:rFonts w:ascii="Segoe UI Semilight" w:hAnsi="Segoe UI Semilight" w:cs="Segoe UI Semilight"/>
          <w:b/>
          <w:sz w:val="24"/>
          <w:szCs w:val="24"/>
          <w:lang w:val="sk-SK"/>
        </w:rPr>
      </w:pPr>
      <w:r w:rsidRPr="00B8409E">
        <w:rPr>
          <w:rFonts w:ascii="Segoe UI Semilight" w:hAnsi="Segoe UI Semilight" w:cs="Segoe UI Semilight"/>
          <w:b/>
          <w:sz w:val="24"/>
          <w:szCs w:val="24"/>
          <w:lang w:val="sk-SK"/>
        </w:rPr>
        <w:t>Lesson Plan Template</w:t>
      </w:r>
    </w:p>
    <w:p w:rsidR="00906288" w:rsidRPr="00B8409E" w:rsidRDefault="00906288" w:rsidP="00906288">
      <w:pPr>
        <w:rPr>
          <w:rFonts w:ascii="Segoe UI Semilight" w:hAnsi="Segoe UI Semilight" w:cs="Segoe UI Semilight"/>
          <w:b/>
          <w:sz w:val="24"/>
          <w:szCs w:val="24"/>
          <w:lang w:val="sk-SK"/>
        </w:rPr>
      </w:pPr>
    </w:p>
    <w:tbl>
      <w:tblPr>
        <w:tblStyle w:val="TaulukkoRuudukko"/>
        <w:tblpPr w:leftFromText="141" w:rightFromText="141" w:vertAnchor="page" w:horzAnchor="margin" w:tblpY="2853"/>
        <w:tblW w:w="0" w:type="auto"/>
        <w:tblLook w:val="04A0" w:firstRow="1" w:lastRow="0" w:firstColumn="1" w:lastColumn="0" w:noHBand="0" w:noVBand="1"/>
      </w:tblPr>
      <w:tblGrid>
        <w:gridCol w:w="1630"/>
        <w:gridCol w:w="1750"/>
        <w:gridCol w:w="5692"/>
      </w:tblGrid>
      <w:tr w:rsidR="00906288" w:rsidTr="00531D9E">
        <w:trPr>
          <w:trHeight w:val="64"/>
        </w:trPr>
        <w:tc>
          <w:tcPr>
            <w:tcW w:w="2232" w:type="dxa"/>
            <w:tcBorders>
              <w:top w:val="nil"/>
              <w:left w:val="nil"/>
              <w:bottom w:val="single" w:sz="4" w:space="0" w:color="auto"/>
              <w:right w:val="single" w:sz="4" w:space="0" w:color="auto"/>
            </w:tcBorders>
          </w:tcPr>
          <w:p w:rsidR="00906288" w:rsidRPr="00B8409E" w:rsidRDefault="00906288" w:rsidP="00531D9E">
            <w:pPr>
              <w:spacing w:line="276" w:lineRule="auto"/>
              <w:jc w:val="center"/>
              <w:rPr>
                <w:rFonts w:ascii="Segoe UI Semilight" w:hAnsi="Segoe UI Semilight" w:cs="Segoe UI Semilight"/>
                <w:b/>
                <w:sz w:val="20"/>
                <w:szCs w:val="20"/>
                <w:lang w:val="sk-SK"/>
              </w:rPr>
            </w:pPr>
            <w:r w:rsidRPr="00B8409E">
              <w:rPr>
                <w:rFonts w:ascii="Segoe UI Semilight" w:hAnsi="Segoe UI Semilight" w:cs="Segoe UI Semilight"/>
                <w:b/>
                <w:sz w:val="20"/>
                <w:szCs w:val="20"/>
                <w:lang w:val="sk-SK"/>
              </w:rPr>
              <w:t>Required fields</w:t>
            </w:r>
          </w:p>
        </w:tc>
        <w:tc>
          <w:tcPr>
            <w:tcW w:w="6062" w:type="dxa"/>
            <w:gridSpan w:val="2"/>
            <w:tcBorders>
              <w:top w:val="nil"/>
              <w:left w:val="single" w:sz="4" w:space="0" w:color="auto"/>
              <w:bottom w:val="single" w:sz="4" w:space="0" w:color="auto"/>
              <w:right w:val="nil"/>
            </w:tcBorders>
          </w:tcPr>
          <w:p w:rsidR="00906288" w:rsidRPr="0088103A" w:rsidRDefault="00906288" w:rsidP="00531D9E">
            <w:pPr>
              <w:spacing w:line="276" w:lineRule="auto"/>
              <w:rPr>
                <w:rFonts w:ascii="Segoe UI Semilight" w:hAnsi="Segoe UI Semilight" w:cs="Segoe UI Semilight"/>
                <w:sz w:val="20"/>
                <w:szCs w:val="20"/>
                <w:lang w:val="sk-SK"/>
              </w:rPr>
            </w:pPr>
          </w:p>
        </w:tc>
      </w:tr>
      <w:tr w:rsidR="00906288" w:rsidRPr="00345CC7" w:rsidTr="00531D9E">
        <w:trPr>
          <w:trHeight w:val="272"/>
        </w:trPr>
        <w:tc>
          <w:tcPr>
            <w:tcW w:w="2232" w:type="dxa"/>
            <w:tcBorders>
              <w:top w:val="single" w:sz="4" w:space="0" w:color="auto"/>
              <w:left w:val="nil"/>
              <w:bottom w:val="single" w:sz="4" w:space="0" w:color="auto"/>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color w:val="000000" w:themeColor="text1"/>
                <w:sz w:val="20"/>
                <w:szCs w:val="20"/>
                <w:lang w:val="sk-SK"/>
              </w:rPr>
            </w:pPr>
            <w:r w:rsidRPr="0088103A">
              <w:rPr>
                <w:rFonts w:ascii="Segoe UI Semilight" w:hAnsi="Segoe UI Semilight" w:cs="Segoe UI Semilight"/>
                <w:smallCaps/>
                <w:color w:val="000000" w:themeColor="text1"/>
                <w:sz w:val="20"/>
                <w:szCs w:val="20"/>
                <w:lang w:val="sk-SK"/>
              </w:rPr>
              <w:t>Title</w:t>
            </w:r>
          </w:p>
        </w:tc>
        <w:tc>
          <w:tcPr>
            <w:tcW w:w="6062" w:type="dxa"/>
            <w:gridSpan w:val="2"/>
            <w:tcBorders>
              <w:top w:val="single" w:sz="4" w:space="0" w:color="auto"/>
              <w:left w:val="single" w:sz="4" w:space="0" w:color="auto"/>
              <w:bottom w:val="single" w:sz="4" w:space="0" w:color="auto"/>
              <w:right w:val="nil"/>
            </w:tcBorders>
          </w:tcPr>
          <w:p w:rsidR="00906288" w:rsidRPr="00EE5F6F" w:rsidRDefault="00906288" w:rsidP="00531D9E">
            <w:pPr>
              <w:spacing w:line="276" w:lineRule="auto"/>
              <w:rPr>
                <w:rFonts w:ascii="Segoe UI Semilight" w:hAnsi="Segoe UI Semilight" w:cs="Segoe UI Semilight"/>
                <w:b/>
                <w:sz w:val="20"/>
                <w:szCs w:val="20"/>
                <w:lang w:val="sk-SK"/>
              </w:rPr>
            </w:pPr>
            <w:r>
              <w:rPr>
                <w:rFonts w:ascii="Segoe UI Semilight" w:hAnsi="Segoe UI Semilight" w:cs="Segoe UI Semilight"/>
                <w:b/>
                <w:sz w:val="20"/>
                <w:szCs w:val="20"/>
                <w:lang w:val="sk-SK"/>
              </w:rPr>
              <w:t>Corinth in the Classroom</w:t>
            </w:r>
          </w:p>
        </w:tc>
      </w:tr>
      <w:tr w:rsidR="00906288" w:rsidTr="00531D9E">
        <w:trPr>
          <w:trHeight w:val="272"/>
        </w:trPr>
        <w:tc>
          <w:tcPr>
            <w:tcW w:w="2232" w:type="dxa"/>
            <w:tcBorders>
              <w:top w:val="single" w:sz="4" w:space="0" w:color="auto"/>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Author</w:t>
            </w:r>
          </w:p>
        </w:tc>
        <w:tc>
          <w:tcPr>
            <w:tcW w:w="6062" w:type="dxa"/>
            <w:gridSpan w:val="2"/>
            <w:tcBorders>
              <w:top w:val="single" w:sz="4" w:space="0" w:color="auto"/>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Todd LaVogue, Janne Männikkö</w:t>
            </w:r>
          </w:p>
        </w:tc>
      </w:tr>
      <w:tr w:rsidR="00906288" w:rsidTr="00531D9E">
        <w:trPr>
          <w:trHeight w:val="272"/>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Type of schol</w:t>
            </w:r>
          </w:p>
        </w:tc>
        <w:tc>
          <w:tcPr>
            <w:tcW w:w="6062" w:type="dxa"/>
            <w:gridSpan w:val="2"/>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Comprehensive school</w:t>
            </w:r>
          </w:p>
        </w:tc>
      </w:tr>
      <w:tr w:rsidR="00906288" w:rsidTr="00531D9E">
        <w:trPr>
          <w:trHeight w:val="543"/>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Suitable for Age groups</w:t>
            </w:r>
          </w:p>
        </w:tc>
        <w:tc>
          <w:tcPr>
            <w:tcW w:w="6062" w:type="dxa"/>
            <w:gridSpan w:val="2"/>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6th – 9th graders (12-15 yrs)</w:t>
            </w:r>
          </w:p>
        </w:tc>
      </w:tr>
      <w:tr w:rsidR="00906288" w:rsidTr="00531D9E">
        <w:trPr>
          <w:trHeight w:val="272"/>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School Subject</w:t>
            </w:r>
          </w:p>
        </w:tc>
        <w:tc>
          <w:tcPr>
            <w:tcW w:w="6062" w:type="dxa"/>
            <w:gridSpan w:val="2"/>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Any</w:t>
            </w:r>
          </w:p>
        </w:tc>
      </w:tr>
      <w:tr w:rsidR="00906288" w:rsidRPr="00345CC7" w:rsidTr="00531D9E">
        <w:trPr>
          <w:trHeight w:val="802"/>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Description</w:t>
            </w:r>
            <w:r>
              <w:rPr>
                <w:rFonts w:ascii="Segoe UI Semilight" w:hAnsi="Segoe UI Semilight" w:cs="Segoe UI Semilight"/>
                <w:smallCaps/>
                <w:sz w:val="20"/>
                <w:szCs w:val="20"/>
                <w:lang w:val="sk-SK"/>
              </w:rPr>
              <w:t xml:space="preserve"> of the project</w:t>
            </w:r>
          </w:p>
        </w:tc>
        <w:tc>
          <w:tcPr>
            <w:tcW w:w="6062" w:type="dxa"/>
            <w:gridSpan w:val="2"/>
            <w:tcBorders>
              <w:top w:val="nil"/>
              <w:left w:val="single" w:sz="4" w:space="0" w:color="auto"/>
              <w:bottom w:val="nil"/>
              <w:right w:val="nil"/>
            </w:tcBorders>
          </w:tcPr>
          <w:p w:rsidR="00906288" w:rsidRPr="001A37AC" w:rsidRDefault="00906288" w:rsidP="00531D9E">
            <w:pPr>
              <w:ind w:left="-5"/>
              <w:rPr>
                <w:lang w:val="en-US"/>
              </w:rPr>
            </w:pPr>
            <w:r w:rsidRPr="001A37AC">
              <w:rPr>
                <w:lang w:val="en-US"/>
              </w:rPr>
              <w:t xml:space="preserve">Corinth in the Classroom Project Summary </w:t>
            </w:r>
          </w:p>
          <w:p w:rsidR="00906288" w:rsidRPr="001A37AC" w:rsidRDefault="00906288" w:rsidP="00531D9E">
            <w:pPr>
              <w:rPr>
                <w:lang w:val="en-US"/>
              </w:rPr>
            </w:pPr>
            <w:r w:rsidRPr="001A37AC">
              <w:rPr>
                <w:lang w:val="en-US"/>
              </w:rPr>
              <w:t xml:space="preserve"> </w:t>
            </w:r>
          </w:p>
          <w:p w:rsidR="00906288" w:rsidRPr="001A37AC" w:rsidRDefault="00906288" w:rsidP="00531D9E">
            <w:pPr>
              <w:ind w:left="-5"/>
              <w:rPr>
                <w:lang w:val="en-US"/>
              </w:rPr>
            </w:pPr>
            <w:r w:rsidRPr="001A37AC">
              <w:rPr>
                <w:lang w:val="en-US"/>
              </w:rPr>
              <w:t xml:space="preserve">In this learning activity, middle school students in Palm Beach Gardens, Florida, USA and Oulu, Finland will use Corinth as a guide to create a homemade model of one of their amazing apps using Microsoft Office PowerPoint. The students working in groups of four and five, representing both classrooms, will select a Corinth app. As a group, they will research parts of their selected Corinth app and, slide by slide, create their storyboard version of a Corinth app using PowerPoint.  </w:t>
            </w:r>
          </w:p>
          <w:p w:rsidR="00906288" w:rsidRPr="001A37AC" w:rsidRDefault="00906288" w:rsidP="00531D9E">
            <w:pPr>
              <w:rPr>
                <w:lang w:val="en-US"/>
              </w:rPr>
            </w:pPr>
            <w:r w:rsidRPr="001A37AC">
              <w:rPr>
                <w:lang w:val="en-US"/>
              </w:rPr>
              <w:t xml:space="preserve"> </w:t>
            </w:r>
          </w:p>
          <w:p w:rsidR="00906288" w:rsidRPr="001A37AC" w:rsidRDefault="00906288" w:rsidP="00531D9E">
            <w:pPr>
              <w:ind w:left="-5"/>
              <w:rPr>
                <w:lang w:val="en-US"/>
              </w:rPr>
            </w:pPr>
            <w:r w:rsidRPr="001A37AC">
              <w:rPr>
                <w:lang w:val="en-US"/>
              </w:rPr>
              <w:t xml:space="preserve">The students will learn, in detail, much about their selected app and present their findings to the class while having their PowerPoint peer reviewed by two classrooms in two countries on two continents.   </w:t>
            </w:r>
          </w:p>
          <w:p w:rsidR="00906288" w:rsidRPr="001A37AC" w:rsidRDefault="00906288" w:rsidP="00531D9E">
            <w:pPr>
              <w:rPr>
                <w:lang w:val="en-US"/>
              </w:rPr>
            </w:pPr>
            <w:r w:rsidRPr="001A37AC">
              <w:rPr>
                <w:lang w:val="en-US"/>
              </w:rPr>
              <w:t xml:space="preserve"> </w:t>
            </w:r>
          </w:p>
          <w:p w:rsidR="00906288" w:rsidRPr="001A37AC" w:rsidRDefault="00906288" w:rsidP="00531D9E">
            <w:pPr>
              <w:ind w:left="-5"/>
              <w:rPr>
                <w:lang w:val="en-US"/>
              </w:rPr>
            </w:pPr>
            <w:r w:rsidRPr="001A37AC">
              <w:rPr>
                <w:lang w:val="en-US"/>
              </w:rPr>
              <w:t xml:space="preserve">In the process, the students will gain a better understanding of creating an app by creating a story board version of the app, using their selected Corinth app. </w:t>
            </w:r>
          </w:p>
          <w:p w:rsidR="00906288" w:rsidRPr="001A37AC" w:rsidRDefault="00906288" w:rsidP="00531D9E">
            <w:pPr>
              <w:rPr>
                <w:lang w:val="en-US"/>
              </w:rPr>
            </w:pPr>
            <w:r w:rsidRPr="001A37AC">
              <w:rPr>
                <w:lang w:val="en-US"/>
              </w:rPr>
              <w:t xml:space="preserve"> </w:t>
            </w:r>
          </w:p>
          <w:p w:rsidR="00906288" w:rsidRPr="001A37AC" w:rsidRDefault="00906288" w:rsidP="00531D9E">
            <w:pPr>
              <w:ind w:left="-5"/>
              <w:rPr>
                <w:lang w:val="en-US"/>
              </w:rPr>
            </w:pPr>
            <w:r w:rsidRPr="001A37AC">
              <w:rPr>
                <w:lang w:val="en-US"/>
              </w:rPr>
              <w:t xml:space="preserve">Students then present their findings to both classrooms, as well as representatives from Corinth and Microsoft.   </w:t>
            </w:r>
          </w:p>
          <w:p w:rsidR="00906288" w:rsidRPr="001A37AC" w:rsidRDefault="00906288" w:rsidP="00531D9E">
            <w:pPr>
              <w:rPr>
                <w:lang w:val="en-US"/>
              </w:rPr>
            </w:pPr>
            <w:r w:rsidRPr="001A37AC">
              <w:rPr>
                <w:lang w:val="en-US"/>
              </w:rPr>
              <w:t xml:space="preserve"> </w:t>
            </w:r>
          </w:p>
          <w:p w:rsidR="00906288" w:rsidRPr="001A37AC" w:rsidRDefault="00906288" w:rsidP="00531D9E">
            <w:pPr>
              <w:ind w:left="-5"/>
              <w:rPr>
                <w:lang w:val="en-US"/>
              </w:rPr>
            </w:pPr>
            <w:r w:rsidRPr="001A37AC">
              <w:rPr>
                <w:lang w:val="en-US"/>
              </w:rPr>
              <w:t xml:space="preserve">Standards Covered:  </w:t>
            </w:r>
          </w:p>
          <w:p w:rsidR="00906288" w:rsidRPr="001A37AC" w:rsidRDefault="00906288" w:rsidP="00531D9E">
            <w:pPr>
              <w:ind w:left="-5"/>
              <w:rPr>
                <w:lang w:val="en-US"/>
              </w:rPr>
            </w:pPr>
            <w:r w:rsidRPr="001A37AC">
              <w:rPr>
                <w:lang w:val="en-US"/>
              </w:rPr>
              <w:t xml:space="preserve">Numerous </w:t>
            </w:r>
          </w:p>
          <w:p w:rsidR="00906288" w:rsidRPr="001A37AC" w:rsidRDefault="00906288" w:rsidP="00531D9E">
            <w:pPr>
              <w:ind w:left="-5"/>
              <w:rPr>
                <w:lang w:val="en-US"/>
              </w:rPr>
            </w:pPr>
            <w:r w:rsidRPr="001A37AC">
              <w:rPr>
                <w:lang w:val="en-US"/>
              </w:rPr>
              <w:t xml:space="preserve">Language Arts </w:t>
            </w:r>
          </w:p>
          <w:p w:rsidR="00906288" w:rsidRPr="001A37AC" w:rsidRDefault="00906288" w:rsidP="00531D9E">
            <w:pPr>
              <w:ind w:left="-5"/>
              <w:rPr>
                <w:lang w:val="en-US"/>
              </w:rPr>
            </w:pPr>
            <w:r w:rsidRPr="001A37AC">
              <w:rPr>
                <w:lang w:val="en-US"/>
              </w:rPr>
              <w:t xml:space="preserve">Writing </w:t>
            </w:r>
          </w:p>
          <w:p w:rsidR="00906288" w:rsidRPr="001A37AC" w:rsidRDefault="00906288" w:rsidP="00531D9E">
            <w:pPr>
              <w:ind w:left="-5"/>
              <w:rPr>
                <w:lang w:val="en-US"/>
              </w:rPr>
            </w:pPr>
            <w:r w:rsidRPr="001A37AC">
              <w:rPr>
                <w:lang w:val="en-US"/>
              </w:rPr>
              <w:t xml:space="preserve">Public Speaking </w:t>
            </w:r>
          </w:p>
          <w:p w:rsidR="00906288" w:rsidRPr="001A37AC" w:rsidRDefault="00906288" w:rsidP="00531D9E">
            <w:pPr>
              <w:ind w:left="-5"/>
              <w:rPr>
                <w:lang w:val="en-US"/>
              </w:rPr>
            </w:pPr>
            <w:r w:rsidRPr="001A37AC">
              <w:rPr>
                <w:lang w:val="en-US"/>
              </w:rPr>
              <w:t xml:space="preserve">Science </w:t>
            </w:r>
          </w:p>
          <w:p w:rsidR="00906288" w:rsidRPr="001A37AC" w:rsidRDefault="00906288" w:rsidP="00531D9E">
            <w:pPr>
              <w:ind w:left="-5"/>
              <w:rPr>
                <w:lang w:val="en-US"/>
              </w:rPr>
            </w:pPr>
            <w:r w:rsidRPr="001A37AC">
              <w:rPr>
                <w:lang w:val="en-US"/>
              </w:rPr>
              <w:t xml:space="preserve">National Education Technology Standards (NETS) </w:t>
            </w:r>
          </w:p>
          <w:p w:rsidR="00906288" w:rsidRPr="001A37AC" w:rsidRDefault="00906288" w:rsidP="00531D9E">
            <w:pPr>
              <w:rPr>
                <w:lang w:val="en-US"/>
              </w:rPr>
            </w:pPr>
            <w:r w:rsidRPr="001A37AC">
              <w:rPr>
                <w:lang w:val="en-US"/>
              </w:rPr>
              <w:t xml:space="preserve"> </w:t>
            </w:r>
          </w:p>
          <w:p w:rsidR="00906288" w:rsidRPr="001A37AC" w:rsidRDefault="00906288" w:rsidP="00531D9E">
            <w:pPr>
              <w:ind w:left="-5"/>
              <w:rPr>
                <w:lang w:val="en-US"/>
              </w:rPr>
            </w:pPr>
            <w:r w:rsidRPr="001A37AC">
              <w:rPr>
                <w:lang w:val="en-US"/>
              </w:rPr>
              <w:t xml:space="preserve">This interdisciplinary project based activity will help students gain much needed additional confidence in presenting in front of an audience and gain valuable peer review from students in another country. </w:t>
            </w:r>
          </w:p>
          <w:p w:rsidR="00906288" w:rsidRPr="001A37AC" w:rsidRDefault="00906288" w:rsidP="00531D9E">
            <w:pPr>
              <w:rPr>
                <w:lang w:val="en-US"/>
              </w:rPr>
            </w:pPr>
            <w:r w:rsidRPr="001A37AC">
              <w:rPr>
                <w:lang w:val="en-US"/>
              </w:rPr>
              <w:t xml:space="preserve"> </w:t>
            </w:r>
          </w:p>
          <w:p w:rsidR="00906288" w:rsidRPr="001A37AC" w:rsidRDefault="00906288" w:rsidP="00531D9E">
            <w:pPr>
              <w:ind w:left="-5"/>
              <w:rPr>
                <w:lang w:val="en-US"/>
              </w:rPr>
            </w:pPr>
            <w:r w:rsidRPr="001A37AC">
              <w:rPr>
                <w:lang w:val="en-US"/>
              </w:rPr>
              <w:t xml:space="preserve">With this type of cross cultural, multi-continent collaboration, the students hopefully will learn many things about each country and culture. Hopefully, bonds are formed within this project that will last beyond the project duration as students realize they have far more in common than previously thought.  </w:t>
            </w:r>
          </w:p>
          <w:p w:rsidR="00906288" w:rsidRPr="001A37AC" w:rsidRDefault="00906288" w:rsidP="00531D9E">
            <w:pPr>
              <w:rPr>
                <w:lang w:val="en-US"/>
              </w:rPr>
            </w:pPr>
            <w:r w:rsidRPr="001A37AC">
              <w:rPr>
                <w:color w:val="000000"/>
                <w:lang w:val="en-US"/>
              </w:rPr>
              <w:t xml:space="preserve"> </w:t>
            </w:r>
          </w:p>
          <w:p w:rsidR="00906288" w:rsidRPr="008414AE" w:rsidRDefault="00906288" w:rsidP="00531D9E">
            <w:pPr>
              <w:spacing w:line="276" w:lineRule="auto"/>
              <w:rPr>
                <w:rFonts w:ascii="Segoe UI Semilight" w:hAnsi="Segoe UI Semilight" w:cs="Segoe UI Semilight"/>
                <w:sz w:val="20"/>
                <w:szCs w:val="20"/>
                <w:lang w:val="en-US"/>
              </w:rPr>
            </w:pPr>
          </w:p>
        </w:tc>
      </w:tr>
      <w:tr w:rsidR="00906288" w:rsidTr="00531D9E">
        <w:trPr>
          <w:trHeight w:val="272"/>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lastRenderedPageBreak/>
              <w:t>Timing</w:t>
            </w:r>
          </w:p>
        </w:tc>
        <w:tc>
          <w:tcPr>
            <w:tcW w:w="6062" w:type="dxa"/>
            <w:gridSpan w:val="2"/>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5 – 15 lessons</w:t>
            </w:r>
          </w:p>
        </w:tc>
      </w:tr>
      <w:tr w:rsidR="00906288" w:rsidRPr="00345CC7" w:rsidTr="00531D9E">
        <w:trPr>
          <w:trHeight w:val="62"/>
        </w:trPr>
        <w:tc>
          <w:tcPr>
            <w:tcW w:w="2232" w:type="dxa"/>
            <w:vMerge w:val="restart"/>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Outline</w:t>
            </w:r>
          </w:p>
        </w:tc>
        <w:tc>
          <w:tcPr>
            <w:tcW w:w="1205" w:type="dxa"/>
            <w:tcBorders>
              <w:top w:val="nil"/>
              <w:left w:val="single" w:sz="4" w:space="0" w:color="auto"/>
              <w:bottom w:val="nil"/>
              <w:right w:val="single" w:sz="4" w:space="0" w:color="auto"/>
            </w:tcBorders>
          </w:tcPr>
          <w:p w:rsidR="00906288" w:rsidRPr="0088103A" w:rsidRDefault="00906288" w:rsidP="00531D9E">
            <w:pPr>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color w:val="365F91" w:themeColor="accent1" w:themeShade="BF"/>
                <w:sz w:val="20"/>
                <w:szCs w:val="20"/>
                <w:lang w:val="sk-SK"/>
              </w:rPr>
            </w:pPr>
          </w:p>
        </w:tc>
      </w:tr>
      <w:tr w:rsidR="00906288" w:rsidTr="00531D9E">
        <w:trPr>
          <w:trHeight w:val="61"/>
        </w:trPr>
        <w:tc>
          <w:tcPr>
            <w:tcW w:w="2232" w:type="dxa"/>
            <w:vMerge/>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p>
        </w:tc>
        <w:tc>
          <w:tcPr>
            <w:tcW w:w="1205" w:type="dxa"/>
            <w:tcBorders>
              <w:top w:val="nil"/>
              <w:left w:val="single" w:sz="4" w:space="0" w:color="auto"/>
              <w:bottom w:val="nil"/>
              <w:right w:val="single" w:sz="4" w:space="0" w:color="auto"/>
            </w:tcBorders>
          </w:tcPr>
          <w:p w:rsidR="00906288" w:rsidRPr="0088103A" w:rsidRDefault="00906288" w:rsidP="00531D9E">
            <w:pPr>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color w:val="365F91" w:themeColor="accent1" w:themeShade="BF"/>
                <w:sz w:val="20"/>
                <w:szCs w:val="20"/>
                <w:lang w:val="sk-SK"/>
              </w:rPr>
            </w:pPr>
          </w:p>
        </w:tc>
      </w:tr>
      <w:tr w:rsidR="00906288" w:rsidTr="00531D9E">
        <w:trPr>
          <w:trHeight w:val="61"/>
        </w:trPr>
        <w:tc>
          <w:tcPr>
            <w:tcW w:w="2232" w:type="dxa"/>
            <w:vMerge/>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p>
        </w:tc>
        <w:tc>
          <w:tcPr>
            <w:tcW w:w="1205" w:type="dxa"/>
            <w:tcBorders>
              <w:top w:val="nil"/>
              <w:left w:val="single" w:sz="4" w:space="0" w:color="auto"/>
              <w:bottom w:val="nil"/>
              <w:right w:val="single" w:sz="4" w:space="0" w:color="auto"/>
            </w:tcBorders>
          </w:tcPr>
          <w:p w:rsidR="00906288" w:rsidRPr="0088103A" w:rsidRDefault="00906288" w:rsidP="00531D9E">
            <w:pPr>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color w:val="365F91" w:themeColor="accent1" w:themeShade="BF"/>
                <w:sz w:val="20"/>
                <w:szCs w:val="20"/>
                <w:lang w:val="sk-SK"/>
              </w:rPr>
            </w:pPr>
          </w:p>
        </w:tc>
      </w:tr>
      <w:tr w:rsidR="00906288" w:rsidTr="00531D9E">
        <w:trPr>
          <w:trHeight w:val="61"/>
        </w:trPr>
        <w:tc>
          <w:tcPr>
            <w:tcW w:w="2232" w:type="dxa"/>
            <w:vMerge/>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p>
        </w:tc>
        <w:tc>
          <w:tcPr>
            <w:tcW w:w="1205" w:type="dxa"/>
            <w:tcBorders>
              <w:top w:val="nil"/>
              <w:left w:val="single" w:sz="4" w:space="0" w:color="auto"/>
              <w:bottom w:val="nil"/>
              <w:right w:val="single" w:sz="4" w:space="0" w:color="auto"/>
            </w:tcBorders>
          </w:tcPr>
          <w:p w:rsidR="00906288" w:rsidRPr="0088103A" w:rsidRDefault="00906288" w:rsidP="00531D9E">
            <w:pPr>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color w:val="365F91" w:themeColor="accent1" w:themeShade="BF"/>
                <w:sz w:val="20"/>
                <w:szCs w:val="20"/>
                <w:lang w:val="sk-SK"/>
              </w:rPr>
            </w:pPr>
          </w:p>
        </w:tc>
      </w:tr>
      <w:tr w:rsidR="00906288" w:rsidTr="00531D9E">
        <w:trPr>
          <w:trHeight w:val="543"/>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p>
        </w:tc>
        <w:tc>
          <w:tcPr>
            <w:tcW w:w="1205" w:type="dxa"/>
            <w:tcBorders>
              <w:top w:val="nil"/>
              <w:left w:val="single" w:sz="4" w:space="0" w:color="auto"/>
              <w:bottom w:val="nil"/>
              <w:right w:val="single" w:sz="4" w:space="0" w:color="auto"/>
            </w:tcBorders>
          </w:tcPr>
          <w:p w:rsidR="00906288" w:rsidRPr="0088103A" w:rsidRDefault="00906288" w:rsidP="00531D9E">
            <w:pPr>
              <w:tabs>
                <w:tab w:val="left" w:pos="1494"/>
              </w:tabs>
              <w:spacing w:line="276" w:lineRule="auto"/>
              <w:rPr>
                <w:rFonts w:ascii="Segoe UI Semilight" w:hAnsi="Segoe UI Semilight" w:cs="Segoe UI Semilight"/>
                <w:sz w:val="20"/>
                <w:szCs w:val="20"/>
                <w:lang w:val="sk-SK"/>
              </w:rPr>
            </w:pPr>
          </w:p>
        </w:tc>
        <w:tc>
          <w:tcPr>
            <w:tcW w:w="4857" w:type="dxa"/>
            <w:tcBorders>
              <w:top w:val="nil"/>
              <w:left w:val="single" w:sz="4" w:space="0" w:color="auto"/>
              <w:bottom w:val="nil"/>
              <w:right w:val="nil"/>
            </w:tcBorders>
          </w:tcPr>
          <w:p w:rsidR="00906288" w:rsidRPr="0088103A" w:rsidRDefault="00906288" w:rsidP="00531D9E">
            <w:pPr>
              <w:tabs>
                <w:tab w:val="left" w:pos="1494"/>
              </w:tabs>
              <w:spacing w:line="276" w:lineRule="auto"/>
              <w:rPr>
                <w:rFonts w:ascii="Segoe UI Semilight" w:hAnsi="Segoe UI Semilight" w:cs="Segoe UI Semilight"/>
                <w:color w:val="365F91" w:themeColor="accent1" w:themeShade="BF"/>
                <w:sz w:val="20"/>
                <w:szCs w:val="20"/>
                <w:lang w:val="sk-SK"/>
              </w:rPr>
            </w:pPr>
          </w:p>
        </w:tc>
      </w:tr>
      <w:tr w:rsidR="00906288" w:rsidRPr="00526C88" w:rsidTr="00531D9E">
        <w:trPr>
          <w:trHeight w:val="815"/>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library</w:t>
            </w:r>
            <w:r w:rsidRPr="00345CC7">
              <w:rPr>
                <w:rFonts w:ascii="Segoe UI Semilight" w:hAnsi="Segoe UI Semilight" w:cs="Segoe UI Semilight"/>
                <w:smallCaps/>
                <w:sz w:val="20"/>
                <w:szCs w:val="20"/>
                <w:lang w:val="en-US"/>
              </w:rPr>
              <w:t xml:space="preserve"> </w:t>
            </w:r>
            <w:r w:rsidRPr="0088103A">
              <w:rPr>
                <w:rFonts w:ascii="Segoe UI Semilight" w:hAnsi="Segoe UI Semilight" w:cs="Segoe UI Semilight"/>
                <w:smallCaps/>
                <w:sz w:val="20"/>
                <w:szCs w:val="20"/>
                <w:lang w:val="sk-SK"/>
              </w:rPr>
              <w:t>/ CC app have you used?</w:t>
            </w:r>
          </w:p>
        </w:tc>
        <w:tc>
          <w:tcPr>
            <w:tcW w:w="6062" w:type="dxa"/>
            <w:gridSpan w:val="2"/>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Corinth Classroom Beta, Corinth Classroom Lite, Corinth Classroom</w:t>
            </w:r>
          </w:p>
        </w:tc>
      </w:tr>
      <w:tr w:rsidR="00906288" w:rsidRPr="00526C88" w:rsidTr="00531D9E">
        <w:trPr>
          <w:trHeight w:val="272"/>
        </w:trPr>
        <w:tc>
          <w:tcPr>
            <w:tcW w:w="2232" w:type="dxa"/>
            <w:tcBorders>
              <w:top w:val="nil"/>
              <w:left w:val="nil"/>
              <w:bottom w:val="nil"/>
              <w:right w:val="single" w:sz="4" w:space="0" w:color="auto"/>
            </w:tcBorders>
          </w:tcPr>
          <w:p w:rsidR="00906288"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Resources needed</w:t>
            </w:r>
          </w:p>
          <w:p w:rsidR="00906288" w:rsidRDefault="00906288" w:rsidP="00531D9E">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Assessment criteria</w:t>
            </w:r>
          </w:p>
          <w:p w:rsidR="00906288" w:rsidRPr="0088103A" w:rsidRDefault="00906288" w:rsidP="00531D9E">
            <w:pPr>
              <w:spacing w:line="276" w:lineRule="auto"/>
              <w:jc w:val="center"/>
              <w:rPr>
                <w:rFonts w:ascii="Segoe UI Semilight" w:hAnsi="Segoe UI Semilight" w:cs="Segoe UI Semilight"/>
                <w:smallCaps/>
                <w:sz w:val="20"/>
                <w:szCs w:val="20"/>
                <w:lang w:val="sk-SK"/>
              </w:rPr>
            </w:pPr>
          </w:p>
        </w:tc>
        <w:tc>
          <w:tcPr>
            <w:tcW w:w="6062" w:type="dxa"/>
            <w:gridSpan w:val="2"/>
            <w:tcBorders>
              <w:top w:val="nil"/>
              <w:left w:val="single" w:sz="4" w:space="0" w:color="auto"/>
              <w:bottom w:val="nil"/>
              <w:right w:val="nil"/>
            </w:tcBorders>
          </w:tcPr>
          <w:p w:rsidR="00906288" w:rsidRDefault="00906288" w:rsidP="00531D9E">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Tablets, computers, internet connection, projector.</w:t>
            </w:r>
          </w:p>
          <w:p w:rsidR="00906288" w:rsidRDefault="00906288" w:rsidP="00531D9E">
            <w:pPr>
              <w:ind w:left="562"/>
              <w:jc w:val="center"/>
              <w:rPr>
                <w:rFonts w:ascii="Comic Sans MS" w:eastAsia="Comic Sans MS" w:hAnsi="Comic Sans MS" w:cs="Comic Sans MS"/>
                <w:b/>
                <w:sz w:val="24"/>
                <w:lang w:val="en-US"/>
              </w:rPr>
            </w:pPr>
          </w:p>
          <w:p w:rsidR="00906288" w:rsidRPr="003C53C9" w:rsidRDefault="00906288" w:rsidP="00531D9E">
            <w:pPr>
              <w:ind w:left="562"/>
              <w:jc w:val="center"/>
              <w:rPr>
                <w:lang w:val="en-US"/>
              </w:rPr>
            </w:pPr>
            <w:r w:rsidRPr="003C53C9">
              <w:rPr>
                <w:rFonts w:ascii="Comic Sans MS" w:eastAsia="Comic Sans MS" w:hAnsi="Comic Sans MS" w:cs="Comic Sans MS"/>
                <w:b/>
                <w:sz w:val="24"/>
                <w:lang w:val="en-US"/>
              </w:rPr>
              <w:t xml:space="preserve">Corinth PowerPoint Project Grading Rubric  </w:t>
            </w:r>
          </w:p>
          <w:p w:rsidR="00906288" w:rsidRPr="003C53C9" w:rsidRDefault="00906288" w:rsidP="00531D9E">
            <w:pPr>
              <w:pStyle w:val="Otsikko1"/>
              <w:ind w:left="-5"/>
              <w:outlineLvl w:val="0"/>
              <w:rPr>
                <w:lang w:val="en-US"/>
              </w:rPr>
            </w:pPr>
            <w:r w:rsidRPr="003C53C9">
              <w:rPr>
                <w:lang w:val="en-US"/>
              </w:rPr>
              <w:t xml:space="preserve">On Time </w:t>
            </w:r>
          </w:p>
          <w:p w:rsidR="00906288" w:rsidRDefault="00906288" w:rsidP="00531D9E">
            <w:pPr>
              <w:ind w:left="-5" w:hanging="10"/>
            </w:pPr>
            <w:r w:rsidRPr="003C53C9">
              <w:rPr>
                <w:rFonts w:ascii="Comic Sans MS" w:eastAsia="Comic Sans MS" w:hAnsi="Comic Sans MS" w:cs="Comic Sans MS"/>
                <w:sz w:val="24"/>
                <w:lang w:val="en-US"/>
              </w:rPr>
              <w:t xml:space="preserve">Project is turned in on the assigned due date. </w:t>
            </w:r>
            <w:r>
              <w:rPr>
                <w:rFonts w:ascii="Comic Sans MS" w:eastAsia="Comic Sans MS" w:hAnsi="Comic Sans MS" w:cs="Comic Sans MS"/>
                <w:sz w:val="24"/>
              </w:rPr>
              <w:t xml:space="preserve">_____ / 10 points  </w:t>
            </w:r>
          </w:p>
          <w:tbl>
            <w:tblPr>
              <w:tblStyle w:val="TableGrid"/>
              <w:tblW w:w="7279" w:type="dxa"/>
              <w:tblInd w:w="0" w:type="dxa"/>
              <w:tblCellMar>
                <w:top w:w="72" w:type="dxa"/>
                <w:left w:w="106" w:type="dxa"/>
                <w:bottom w:w="0" w:type="dxa"/>
                <w:right w:w="58" w:type="dxa"/>
              </w:tblCellMar>
              <w:tblLook w:val="04A0" w:firstRow="1" w:lastRow="0" w:firstColumn="1" w:lastColumn="0" w:noHBand="0" w:noVBand="1"/>
            </w:tblPr>
            <w:tblGrid>
              <w:gridCol w:w="1453"/>
              <w:gridCol w:w="1457"/>
              <w:gridCol w:w="1455"/>
              <w:gridCol w:w="1457"/>
              <w:gridCol w:w="1457"/>
            </w:tblGrid>
            <w:tr w:rsidR="00906288" w:rsidRPr="003C53C9" w:rsidTr="00906288">
              <w:trPr>
                <w:trHeight w:val="1165"/>
              </w:trPr>
              <w:tc>
                <w:tcPr>
                  <w:tcW w:w="1453"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10pts – turned in on time </w:t>
                  </w:r>
                </w:p>
              </w:tc>
              <w:tc>
                <w:tcPr>
                  <w:tcW w:w="1457"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ight="15"/>
                    <w:rPr>
                      <w:lang w:val="en-US"/>
                    </w:rPr>
                  </w:pPr>
                  <w:r w:rsidRPr="003C53C9">
                    <w:rPr>
                      <w:rFonts w:ascii="Comic Sans MS" w:eastAsia="Comic Sans MS" w:hAnsi="Comic Sans MS" w:cs="Comic Sans MS"/>
                      <w:sz w:val="24"/>
                      <w:lang w:val="en-US"/>
                    </w:rPr>
                    <w:t xml:space="preserve">8pts – turned in one day late </w:t>
                  </w:r>
                </w:p>
              </w:tc>
              <w:tc>
                <w:tcPr>
                  <w:tcW w:w="1455"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right="29"/>
                    <w:rPr>
                      <w:lang w:val="en-US"/>
                    </w:rPr>
                  </w:pPr>
                  <w:r w:rsidRPr="003C53C9">
                    <w:rPr>
                      <w:rFonts w:ascii="Comic Sans MS" w:eastAsia="Comic Sans MS" w:hAnsi="Comic Sans MS" w:cs="Comic Sans MS"/>
                      <w:sz w:val="24"/>
                      <w:lang w:val="en-US"/>
                    </w:rPr>
                    <w:t xml:space="preserve">6pts – turned in two days late </w:t>
                  </w:r>
                </w:p>
              </w:tc>
              <w:tc>
                <w:tcPr>
                  <w:tcW w:w="1457"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4pts – turned three days late </w:t>
                  </w:r>
                </w:p>
              </w:tc>
              <w:tc>
                <w:tcPr>
                  <w:tcW w:w="1457"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right="19"/>
                    <w:rPr>
                      <w:lang w:val="en-US"/>
                    </w:rPr>
                  </w:pPr>
                  <w:r w:rsidRPr="003C53C9">
                    <w:rPr>
                      <w:rFonts w:ascii="Comic Sans MS" w:eastAsia="Comic Sans MS" w:hAnsi="Comic Sans MS" w:cs="Comic Sans MS"/>
                      <w:sz w:val="24"/>
                      <w:lang w:val="en-US"/>
                    </w:rPr>
                    <w:t xml:space="preserve">2pts – turned in later than three days late </w:t>
                  </w:r>
                </w:p>
              </w:tc>
            </w:tr>
          </w:tbl>
          <w:p w:rsidR="00906288" w:rsidRPr="00906288" w:rsidRDefault="00906288" w:rsidP="00531D9E">
            <w:pPr>
              <w:pStyle w:val="Otsikko1"/>
              <w:ind w:left="-5"/>
              <w:outlineLvl w:val="0"/>
              <w:rPr>
                <w:lang w:val="en-US"/>
              </w:rPr>
            </w:pPr>
            <w:r w:rsidRPr="00906288">
              <w:rPr>
                <w:lang w:val="en-US"/>
              </w:rPr>
              <w:t xml:space="preserve">Theme/Title </w:t>
            </w:r>
          </w:p>
          <w:p w:rsidR="00906288" w:rsidRDefault="00906288" w:rsidP="00531D9E">
            <w:pPr>
              <w:ind w:left="-5" w:hanging="10"/>
            </w:pPr>
            <w:r>
              <w:rPr>
                <w:rFonts w:ascii="Comic Sans MS" w:eastAsia="Comic Sans MS" w:hAnsi="Comic Sans MS" w:cs="Comic Sans MS"/>
                <w:sz w:val="24"/>
              </w:rPr>
              <w:t xml:space="preserve">Theme evident _____ / 10 points  </w:t>
            </w:r>
          </w:p>
          <w:tbl>
            <w:tblPr>
              <w:tblStyle w:val="TableGrid"/>
              <w:tblW w:w="7278" w:type="dxa"/>
              <w:tblInd w:w="0" w:type="dxa"/>
              <w:tblCellMar>
                <w:top w:w="72" w:type="dxa"/>
                <w:left w:w="106" w:type="dxa"/>
                <w:bottom w:w="0" w:type="dxa"/>
                <w:right w:w="50" w:type="dxa"/>
              </w:tblCellMar>
              <w:tblLook w:val="04A0" w:firstRow="1" w:lastRow="0" w:firstColumn="1" w:lastColumn="0" w:noHBand="0" w:noVBand="1"/>
            </w:tblPr>
            <w:tblGrid>
              <w:gridCol w:w="1817"/>
              <w:gridCol w:w="1822"/>
              <w:gridCol w:w="1818"/>
              <w:gridCol w:w="1821"/>
            </w:tblGrid>
            <w:tr w:rsidR="00906288" w:rsidRPr="003C53C9" w:rsidTr="00906288">
              <w:trPr>
                <w:trHeight w:val="1847"/>
              </w:trPr>
              <w:tc>
                <w:tcPr>
                  <w:tcW w:w="1817"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ight="146"/>
                    <w:jc w:val="both"/>
                    <w:rPr>
                      <w:lang w:val="en-US"/>
                    </w:rPr>
                  </w:pPr>
                  <w:bookmarkStart w:id="0" w:name="_GoBack"/>
                  <w:bookmarkEnd w:id="0"/>
                  <w:r w:rsidRPr="003C53C9">
                    <w:rPr>
                      <w:rFonts w:ascii="Comic Sans MS" w:eastAsia="Comic Sans MS" w:hAnsi="Comic Sans MS" w:cs="Comic Sans MS"/>
                      <w:sz w:val="24"/>
                      <w:lang w:val="en-US"/>
                    </w:rPr>
                    <w:t xml:space="preserve">10pts – theme clearly evident with title  </w:t>
                  </w:r>
                </w:p>
              </w:tc>
              <w:tc>
                <w:tcPr>
                  <w:tcW w:w="1822"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spacing w:line="241" w:lineRule="auto"/>
                    <w:ind w:left="5"/>
                    <w:rPr>
                      <w:lang w:val="en-US"/>
                    </w:rPr>
                  </w:pPr>
                  <w:r w:rsidRPr="003C53C9">
                    <w:rPr>
                      <w:rFonts w:ascii="Comic Sans MS" w:eastAsia="Comic Sans MS" w:hAnsi="Comic Sans MS" w:cs="Comic Sans MS"/>
                      <w:sz w:val="24"/>
                      <w:lang w:val="en-US"/>
                    </w:rPr>
                    <w:t xml:space="preserve">6-8pts – theme somewhat evident with </w:t>
                  </w:r>
                </w:p>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title </w:t>
                  </w:r>
                </w:p>
              </w:tc>
              <w:tc>
                <w:tcPr>
                  <w:tcW w:w="1818"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rPr>
                      <w:lang w:val="en-US"/>
                    </w:rPr>
                  </w:pPr>
                  <w:r w:rsidRPr="003C53C9">
                    <w:rPr>
                      <w:rFonts w:ascii="Comic Sans MS" w:eastAsia="Comic Sans MS" w:hAnsi="Comic Sans MS" w:cs="Comic Sans MS"/>
                      <w:sz w:val="24"/>
                      <w:lang w:val="en-US"/>
                    </w:rPr>
                    <w:t xml:space="preserve">4-6pts – theme confusing and not evident and contains no title </w:t>
                  </w:r>
                </w:p>
              </w:tc>
              <w:tc>
                <w:tcPr>
                  <w:tcW w:w="1821"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ight="12"/>
                    <w:rPr>
                      <w:lang w:val="en-US"/>
                    </w:rPr>
                  </w:pPr>
                  <w:r w:rsidRPr="003C53C9">
                    <w:rPr>
                      <w:rFonts w:ascii="Comic Sans MS" w:eastAsia="Comic Sans MS" w:hAnsi="Comic Sans MS" w:cs="Comic Sans MS"/>
                      <w:sz w:val="24"/>
                      <w:lang w:val="en-US"/>
                    </w:rPr>
                    <w:t xml:space="preserve">2pts – no theme evident nor title present </w:t>
                  </w:r>
                </w:p>
              </w:tc>
            </w:tr>
          </w:tbl>
          <w:p w:rsidR="00906288" w:rsidRPr="003C53C9" w:rsidRDefault="00906288" w:rsidP="00531D9E">
            <w:pPr>
              <w:pStyle w:val="Otsikko1"/>
              <w:ind w:left="-5"/>
              <w:outlineLvl w:val="0"/>
              <w:rPr>
                <w:lang w:val="en-US"/>
              </w:rPr>
            </w:pPr>
            <w:r w:rsidRPr="003C53C9">
              <w:rPr>
                <w:lang w:val="en-US"/>
              </w:rPr>
              <w:t xml:space="preserve">Informative  </w:t>
            </w:r>
          </w:p>
          <w:p w:rsidR="00906288" w:rsidRPr="003C53C9" w:rsidRDefault="00906288" w:rsidP="00531D9E">
            <w:pPr>
              <w:ind w:left="-5" w:hanging="10"/>
              <w:rPr>
                <w:lang w:val="en-US"/>
              </w:rPr>
            </w:pPr>
            <w:r w:rsidRPr="003C53C9">
              <w:rPr>
                <w:rFonts w:ascii="Comic Sans MS" w:eastAsia="Comic Sans MS" w:hAnsi="Comic Sans MS" w:cs="Comic Sans MS"/>
                <w:sz w:val="24"/>
                <w:lang w:val="en-US"/>
              </w:rPr>
              <w:t xml:space="preserve">Project contains thorough information _____ / 20 points  </w:t>
            </w:r>
          </w:p>
          <w:tbl>
            <w:tblPr>
              <w:tblStyle w:val="TableGrid"/>
              <w:tblW w:w="7262" w:type="dxa"/>
              <w:tblInd w:w="0" w:type="dxa"/>
              <w:tblCellMar>
                <w:top w:w="73" w:type="dxa"/>
                <w:left w:w="106" w:type="dxa"/>
                <w:bottom w:w="0" w:type="dxa"/>
                <w:right w:w="39" w:type="dxa"/>
              </w:tblCellMar>
              <w:tblLook w:val="04A0" w:firstRow="1" w:lastRow="0" w:firstColumn="1" w:lastColumn="0" w:noHBand="0" w:noVBand="1"/>
            </w:tblPr>
            <w:tblGrid>
              <w:gridCol w:w="1813"/>
              <w:gridCol w:w="1818"/>
              <w:gridCol w:w="1814"/>
              <w:gridCol w:w="1817"/>
            </w:tblGrid>
            <w:tr w:rsidR="00906288" w:rsidRPr="003C53C9" w:rsidTr="00906288">
              <w:trPr>
                <w:trHeight w:val="1956"/>
              </w:trPr>
              <w:tc>
                <w:tcPr>
                  <w:tcW w:w="1813"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16-20pts – information is complete and accurate (did I learn from it?) </w:t>
                  </w:r>
                </w:p>
              </w:tc>
              <w:tc>
                <w:tcPr>
                  <w:tcW w:w="1818"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10-15pts – majority of information is complete and accurate </w:t>
                  </w:r>
                </w:p>
              </w:tc>
              <w:tc>
                <w:tcPr>
                  <w:tcW w:w="1814"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rPr>
                      <w:lang w:val="en-US"/>
                    </w:rPr>
                  </w:pPr>
                  <w:r w:rsidRPr="003C53C9">
                    <w:rPr>
                      <w:rFonts w:ascii="Comic Sans MS" w:eastAsia="Comic Sans MS" w:hAnsi="Comic Sans MS" w:cs="Comic Sans MS"/>
                      <w:sz w:val="24"/>
                      <w:lang w:val="en-US"/>
                    </w:rPr>
                    <w:t xml:space="preserve">5-9pts – some of the information is complete and accurate </w:t>
                  </w:r>
                </w:p>
              </w:tc>
              <w:tc>
                <w:tcPr>
                  <w:tcW w:w="1817"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0-4pts – information not shown or completely inaccurate  </w:t>
                  </w:r>
                </w:p>
              </w:tc>
            </w:tr>
          </w:tbl>
          <w:p w:rsidR="00906288" w:rsidRDefault="00906288" w:rsidP="00531D9E">
            <w:pPr>
              <w:pStyle w:val="Otsikko1"/>
              <w:ind w:left="-5"/>
              <w:outlineLvl w:val="0"/>
              <w:rPr>
                <w:lang w:val="en-US"/>
              </w:rPr>
            </w:pPr>
          </w:p>
          <w:p w:rsidR="00906288" w:rsidRDefault="00906288" w:rsidP="00531D9E">
            <w:pPr>
              <w:pStyle w:val="Otsikko1"/>
              <w:ind w:left="-5"/>
              <w:outlineLvl w:val="0"/>
              <w:rPr>
                <w:lang w:val="en-US"/>
              </w:rPr>
            </w:pPr>
          </w:p>
          <w:p w:rsidR="00906288" w:rsidRPr="003C53C9" w:rsidRDefault="00906288" w:rsidP="00531D9E">
            <w:pPr>
              <w:pStyle w:val="Otsikko1"/>
              <w:ind w:left="-5"/>
              <w:outlineLvl w:val="0"/>
              <w:rPr>
                <w:lang w:val="en-US"/>
              </w:rPr>
            </w:pPr>
            <w:r w:rsidRPr="003C53C9">
              <w:rPr>
                <w:lang w:val="en-US"/>
              </w:rPr>
              <w:lastRenderedPageBreak/>
              <w:t xml:space="preserve">Engaging </w:t>
            </w:r>
          </w:p>
          <w:p w:rsidR="00906288" w:rsidRDefault="00906288" w:rsidP="00531D9E">
            <w:pPr>
              <w:ind w:left="-5" w:hanging="10"/>
            </w:pPr>
            <w:r w:rsidRPr="003C53C9">
              <w:rPr>
                <w:rFonts w:ascii="Comic Sans MS" w:eastAsia="Comic Sans MS" w:hAnsi="Comic Sans MS" w:cs="Comic Sans MS"/>
                <w:sz w:val="24"/>
                <w:lang w:val="en-US"/>
              </w:rPr>
              <w:t xml:space="preserve">Project holds your attention and visually appealing. </w:t>
            </w:r>
            <w:r>
              <w:rPr>
                <w:rFonts w:ascii="Comic Sans MS" w:eastAsia="Comic Sans MS" w:hAnsi="Comic Sans MS" w:cs="Comic Sans MS"/>
                <w:sz w:val="24"/>
              </w:rPr>
              <w:t xml:space="preserve">_____ / 20 points </w:t>
            </w:r>
          </w:p>
          <w:tbl>
            <w:tblPr>
              <w:tblStyle w:val="TableGrid"/>
              <w:tblW w:w="7324" w:type="dxa"/>
              <w:tblInd w:w="0" w:type="dxa"/>
              <w:tblCellMar>
                <w:top w:w="72" w:type="dxa"/>
                <w:left w:w="106" w:type="dxa"/>
                <w:bottom w:w="0" w:type="dxa"/>
                <w:right w:w="79" w:type="dxa"/>
              </w:tblCellMar>
              <w:tblLook w:val="04A0" w:firstRow="1" w:lastRow="0" w:firstColumn="1" w:lastColumn="0" w:noHBand="0" w:noVBand="1"/>
            </w:tblPr>
            <w:tblGrid>
              <w:gridCol w:w="1828"/>
              <w:gridCol w:w="1834"/>
              <w:gridCol w:w="1829"/>
              <w:gridCol w:w="1833"/>
            </w:tblGrid>
            <w:tr w:rsidR="00906288" w:rsidTr="00906288">
              <w:trPr>
                <w:trHeight w:val="1390"/>
              </w:trPr>
              <w:tc>
                <w:tcPr>
                  <w:tcW w:w="1828"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spacing w:after="3" w:line="239" w:lineRule="auto"/>
                    <w:ind w:left="5"/>
                    <w:rPr>
                      <w:lang w:val="en-US"/>
                    </w:rPr>
                  </w:pPr>
                  <w:r w:rsidRPr="003C53C9">
                    <w:rPr>
                      <w:rFonts w:ascii="Comic Sans MS" w:eastAsia="Comic Sans MS" w:hAnsi="Comic Sans MS" w:cs="Comic Sans MS"/>
                      <w:sz w:val="24"/>
                      <w:lang w:val="en-US"/>
                    </w:rPr>
                    <w:t xml:space="preserve">16-20pts – extremely high level of </w:t>
                  </w:r>
                </w:p>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engagement </w:t>
                  </w:r>
                </w:p>
              </w:tc>
              <w:tc>
                <w:tcPr>
                  <w:tcW w:w="1834"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10-15pts – moderate level of engagement </w:t>
                  </w:r>
                </w:p>
              </w:tc>
              <w:tc>
                <w:tcPr>
                  <w:tcW w:w="1829"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rPr>
                      <w:lang w:val="en-US"/>
                    </w:rPr>
                  </w:pPr>
                  <w:r w:rsidRPr="003C53C9">
                    <w:rPr>
                      <w:rFonts w:ascii="Comic Sans MS" w:eastAsia="Comic Sans MS" w:hAnsi="Comic Sans MS" w:cs="Comic Sans MS"/>
                      <w:sz w:val="24"/>
                      <w:lang w:val="en-US"/>
                    </w:rPr>
                    <w:t xml:space="preserve">5-9pts – some method of engagement </w:t>
                  </w:r>
                </w:p>
              </w:tc>
              <w:tc>
                <w:tcPr>
                  <w:tcW w:w="1833" w:type="dxa"/>
                  <w:tcBorders>
                    <w:top w:val="single" w:sz="4" w:space="0" w:color="000000"/>
                    <w:left w:val="single" w:sz="4" w:space="0" w:color="000000"/>
                    <w:bottom w:val="single" w:sz="4" w:space="0" w:color="000000"/>
                    <w:right w:val="single" w:sz="4" w:space="0" w:color="000000"/>
                  </w:tcBorders>
                </w:tcPr>
                <w:p w:rsidR="00906288" w:rsidRDefault="00906288" w:rsidP="00531D9E">
                  <w:pPr>
                    <w:framePr w:hSpace="141" w:wrap="around" w:vAnchor="page" w:hAnchor="margin" w:y="2853"/>
                    <w:ind w:left="5"/>
                  </w:pPr>
                  <w:r>
                    <w:rPr>
                      <w:rFonts w:ascii="Comic Sans MS" w:eastAsia="Comic Sans MS" w:hAnsi="Comic Sans MS" w:cs="Comic Sans MS"/>
                      <w:sz w:val="24"/>
                    </w:rPr>
                    <w:t xml:space="preserve">0-4pts – no engagement  </w:t>
                  </w:r>
                </w:p>
              </w:tc>
            </w:tr>
          </w:tbl>
          <w:p w:rsidR="00906288" w:rsidRPr="008414AE" w:rsidRDefault="00906288" w:rsidP="00531D9E">
            <w:pPr>
              <w:pStyle w:val="Otsikko1"/>
              <w:ind w:left="-5"/>
              <w:outlineLvl w:val="0"/>
              <w:rPr>
                <w:lang w:val="en-US"/>
              </w:rPr>
            </w:pPr>
            <w:r w:rsidRPr="008414AE">
              <w:rPr>
                <w:lang w:val="en-US"/>
              </w:rPr>
              <w:t xml:space="preserve">Attention to Detail </w:t>
            </w:r>
          </w:p>
          <w:p w:rsidR="00906288" w:rsidRDefault="00906288" w:rsidP="00531D9E">
            <w:pPr>
              <w:ind w:left="-5" w:hanging="10"/>
            </w:pPr>
            <w:r w:rsidRPr="003C53C9">
              <w:rPr>
                <w:rFonts w:ascii="Comic Sans MS" w:eastAsia="Comic Sans MS" w:hAnsi="Comic Sans MS" w:cs="Comic Sans MS"/>
                <w:sz w:val="24"/>
                <w:lang w:val="en-US"/>
              </w:rPr>
              <w:t xml:space="preserve">Project is very neat and well organized with great attention to detail. </w:t>
            </w:r>
            <w:r>
              <w:rPr>
                <w:rFonts w:ascii="Comic Sans MS" w:eastAsia="Comic Sans MS" w:hAnsi="Comic Sans MS" w:cs="Comic Sans MS"/>
                <w:sz w:val="24"/>
              </w:rPr>
              <w:t xml:space="preserve">_____ / 20 points  </w:t>
            </w:r>
          </w:p>
          <w:tbl>
            <w:tblPr>
              <w:tblStyle w:val="TableGrid"/>
              <w:tblW w:w="7286" w:type="dxa"/>
              <w:tblInd w:w="0" w:type="dxa"/>
              <w:tblCellMar>
                <w:top w:w="72" w:type="dxa"/>
                <w:left w:w="106" w:type="dxa"/>
                <w:bottom w:w="0" w:type="dxa"/>
                <w:right w:w="60" w:type="dxa"/>
              </w:tblCellMar>
              <w:tblLook w:val="04A0" w:firstRow="1" w:lastRow="0" w:firstColumn="1" w:lastColumn="0" w:noHBand="0" w:noVBand="1"/>
            </w:tblPr>
            <w:tblGrid>
              <w:gridCol w:w="1818"/>
              <w:gridCol w:w="1825"/>
              <w:gridCol w:w="1819"/>
              <w:gridCol w:w="1824"/>
            </w:tblGrid>
            <w:tr w:rsidR="00906288" w:rsidRPr="003C53C9" w:rsidTr="00906288">
              <w:trPr>
                <w:trHeight w:val="2028"/>
              </w:trPr>
              <w:tc>
                <w:tcPr>
                  <w:tcW w:w="1818"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16-20pts – extremely neat and well organized </w:t>
                  </w:r>
                </w:p>
              </w:tc>
              <w:tc>
                <w:tcPr>
                  <w:tcW w:w="1825"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ight="22"/>
                    <w:rPr>
                      <w:lang w:val="en-US"/>
                    </w:rPr>
                  </w:pPr>
                  <w:r w:rsidRPr="003C53C9">
                    <w:rPr>
                      <w:rFonts w:ascii="Comic Sans MS" w:eastAsia="Comic Sans MS" w:hAnsi="Comic Sans MS" w:cs="Comic Sans MS"/>
                      <w:sz w:val="24"/>
                      <w:lang w:val="en-US"/>
                    </w:rPr>
                    <w:t xml:space="preserve">10-15pts – moderate level of neatness and organization </w:t>
                  </w:r>
                </w:p>
              </w:tc>
              <w:tc>
                <w:tcPr>
                  <w:tcW w:w="1819"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rPr>
                      <w:lang w:val="en-US"/>
                    </w:rPr>
                  </w:pPr>
                  <w:r w:rsidRPr="003C53C9">
                    <w:rPr>
                      <w:rFonts w:ascii="Comic Sans MS" w:eastAsia="Comic Sans MS" w:hAnsi="Comic Sans MS" w:cs="Comic Sans MS"/>
                      <w:sz w:val="24"/>
                      <w:lang w:val="en-US"/>
                    </w:rPr>
                    <w:t xml:space="preserve">5-9pts – some level of neatness and organization </w:t>
                  </w:r>
                </w:p>
              </w:tc>
              <w:tc>
                <w:tcPr>
                  <w:tcW w:w="1824"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0-4pts – no regard for neatness or organization  </w:t>
                  </w:r>
                </w:p>
              </w:tc>
            </w:tr>
          </w:tbl>
          <w:p w:rsidR="00906288" w:rsidRPr="003C53C9" w:rsidRDefault="00906288" w:rsidP="00531D9E">
            <w:pPr>
              <w:pStyle w:val="Otsikko1"/>
              <w:ind w:left="-5"/>
              <w:outlineLvl w:val="0"/>
              <w:rPr>
                <w:lang w:val="en-US"/>
              </w:rPr>
            </w:pPr>
            <w:r w:rsidRPr="003C53C9">
              <w:rPr>
                <w:lang w:val="en-US"/>
              </w:rPr>
              <w:t xml:space="preserve">Presentation </w:t>
            </w:r>
          </w:p>
          <w:p w:rsidR="00906288" w:rsidRDefault="00906288" w:rsidP="00531D9E">
            <w:pPr>
              <w:ind w:left="-5" w:hanging="10"/>
            </w:pPr>
            <w:r w:rsidRPr="003C53C9">
              <w:rPr>
                <w:rFonts w:ascii="Comic Sans MS" w:eastAsia="Comic Sans MS" w:hAnsi="Comic Sans MS" w:cs="Comic Sans MS"/>
                <w:sz w:val="24"/>
                <w:lang w:val="en-US"/>
              </w:rPr>
              <w:t xml:space="preserve">Project is presented to class. </w:t>
            </w:r>
            <w:r>
              <w:rPr>
                <w:rFonts w:ascii="Comic Sans MS" w:eastAsia="Comic Sans MS" w:hAnsi="Comic Sans MS" w:cs="Comic Sans MS"/>
                <w:sz w:val="24"/>
              </w:rPr>
              <w:t xml:space="preserve">_____ / 20 points  </w:t>
            </w:r>
          </w:p>
          <w:tbl>
            <w:tblPr>
              <w:tblStyle w:val="TableGrid"/>
              <w:tblW w:w="7278" w:type="dxa"/>
              <w:tblInd w:w="0" w:type="dxa"/>
              <w:tblCellMar>
                <w:top w:w="72" w:type="dxa"/>
                <w:left w:w="106" w:type="dxa"/>
                <w:bottom w:w="0" w:type="dxa"/>
                <w:right w:w="98" w:type="dxa"/>
              </w:tblCellMar>
              <w:tblLook w:val="04A0" w:firstRow="1" w:lastRow="0" w:firstColumn="1" w:lastColumn="0" w:noHBand="0" w:noVBand="1"/>
            </w:tblPr>
            <w:tblGrid>
              <w:gridCol w:w="1816"/>
              <w:gridCol w:w="1823"/>
              <w:gridCol w:w="1817"/>
              <w:gridCol w:w="1822"/>
            </w:tblGrid>
            <w:tr w:rsidR="00906288" w:rsidTr="00906288">
              <w:trPr>
                <w:trHeight w:val="2146"/>
              </w:trPr>
              <w:tc>
                <w:tcPr>
                  <w:tcW w:w="1816"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16-20pts – presentation is engaging and reflects work completed  </w:t>
                  </w:r>
                </w:p>
              </w:tc>
              <w:tc>
                <w:tcPr>
                  <w:tcW w:w="1823"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ind w:left="5"/>
                    <w:rPr>
                      <w:lang w:val="en-US"/>
                    </w:rPr>
                  </w:pPr>
                  <w:r w:rsidRPr="003C53C9">
                    <w:rPr>
                      <w:rFonts w:ascii="Comic Sans MS" w:eastAsia="Comic Sans MS" w:hAnsi="Comic Sans MS" w:cs="Comic Sans MS"/>
                      <w:sz w:val="24"/>
                      <w:lang w:val="en-US"/>
                    </w:rPr>
                    <w:t xml:space="preserve">10-15pts –  Presentation made with some attention to knowledge gained </w:t>
                  </w:r>
                </w:p>
              </w:tc>
              <w:tc>
                <w:tcPr>
                  <w:tcW w:w="1817" w:type="dxa"/>
                  <w:tcBorders>
                    <w:top w:val="single" w:sz="4" w:space="0" w:color="000000"/>
                    <w:left w:val="single" w:sz="4" w:space="0" w:color="000000"/>
                    <w:bottom w:val="single" w:sz="4" w:space="0" w:color="000000"/>
                    <w:right w:val="single" w:sz="4" w:space="0" w:color="000000"/>
                  </w:tcBorders>
                </w:tcPr>
                <w:p w:rsidR="00906288" w:rsidRPr="003C53C9" w:rsidRDefault="00906288" w:rsidP="00531D9E">
                  <w:pPr>
                    <w:framePr w:hSpace="141" w:wrap="around" w:vAnchor="page" w:hAnchor="margin" w:y="2853"/>
                    <w:rPr>
                      <w:lang w:val="en-US"/>
                    </w:rPr>
                  </w:pPr>
                  <w:r w:rsidRPr="003C53C9">
                    <w:rPr>
                      <w:rFonts w:ascii="Comic Sans MS" w:eastAsia="Comic Sans MS" w:hAnsi="Comic Sans MS" w:cs="Comic Sans MS"/>
                      <w:sz w:val="24"/>
                      <w:lang w:val="en-US"/>
                    </w:rPr>
                    <w:t xml:space="preserve">5-9pts – presentation made without referring to knowledge gained </w:t>
                  </w:r>
                </w:p>
              </w:tc>
              <w:tc>
                <w:tcPr>
                  <w:tcW w:w="1822" w:type="dxa"/>
                  <w:tcBorders>
                    <w:top w:val="single" w:sz="4" w:space="0" w:color="000000"/>
                    <w:left w:val="single" w:sz="4" w:space="0" w:color="000000"/>
                    <w:bottom w:val="single" w:sz="4" w:space="0" w:color="000000"/>
                    <w:right w:val="single" w:sz="4" w:space="0" w:color="000000"/>
                  </w:tcBorders>
                </w:tcPr>
                <w:p w:rsidR="00906288" w:rsidRDefault="00906288" w:rsidP="00531D9E">
                  <w:pPr>
                    <w:framePr w:hSpace="141" w:wrap="around" w:vAnchor="page" w:hAnchor="margin" w:y="2853"/>
                    <w:ind w:left="5"/>
                  </w:pPr>
                  <w:r>
                    <w:rPr>
                      <w:rFonts w:ascii="Comic Sans MS" w:eastAsia="Comic Sans MS" w:hAnsi="Comic Sans MS" w:cs="Comic Sans MS"/>
                      <w:sz w:val="24"/>
                    </w:rPr>
                    <w:t xml:space="preserve">0-4pts – project not presented  </w:t>
                  </w:r>
                </w:p>
              </w:tc>
            </w:tr>
          </w:tbl>
          <w:p w:rsidR="00906288" w:rsidRDefault="00906288" w:rsidP="00531D9E">
            <w:pPr>
              <w:spacing w:after="34"/>
            </w:pPr>
            <w:r>
              <w:rPr>
                <w:rFonts w:ascii="Comic Sans MS" w:eastAsia="Comic Sans MS" w:hAnsi="Comic Sans MS" w:cs="Comic Sans MS"/>
                <w:sz w:val="24"/>
              </w:rPr>
              <w:t xml:space="preserve"> </w:t>
            </w:r>
          </w:p>
          <w:p w:rsidR="00906288" w:rsidRDefault="00906288" w:rsidP="00531D9E">
            <w:pPr>
              <w:spacing w:after="3"/>
              <w:ind w:left="-5" w:hanging="10"/>
            </w:pPr>
            <w:r>
              <w:rPr>
                <w:rFonts w:ascii="Comic Sans MS" w:eastAsia="Comic Sans MS" w:hAnsi="Comic Sans MS" w:cs="Comic Sans MS"/>
                <w:b/>
                <w:sz w:val="24"/>
              </w:rPr>
              <w:t>TOTAL ______ / 100   Comments:</w:t>
            </w:r>
            <w:r>
              <w:rPr>
                <w:rFonts w:ascii="Times New Roman" w:eastAsia="Times New Roman" w:hAnsi="Times New Roman" w:cs="Times New Roman"/>
                <w:sz w:val="28"/>
              </w:rPr>
              <w:t xml:space="preserve"> </w:t>
            </w:r>
          </w:p>
          <w:p w:rsidR="00906288" w:rsidRPr="008414AE" w:rsidRDefault="00906288" w:rsidP="00531D9E">
            <w:pPr>
              <w:spacing w:line="276" w:lineRule="auto"/>
              <w:rPr>
                <w:rFonts w:ascii="Segoe UI Semilight" w:hAnsi="Segoe UI Semilight" w:cs="Segoe UI Semilight"/>
                <w:sz w:val="20"/>
                <w:szCs w:val="20"/>
              </w:rPr>
            </w:pPr>
          </w:p>
        </w:tc>
      </w:tr>
      <w:tr w:rsidR="00906288" w:rsidRPr="00526C88" w:rsidTr="00531D9E">
        <w:trPr>
          <w:trHeight w:val="272"/>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p>
        </w:tc>
        <w:tc>
          <w:tcPr>
            <w:tcW w:w="6062" w:type="dxa"/>
            <w:gridSpan w:val="2"/>
            <w:tcBorders>
              <w:top w:val="nil"/>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sz w:val="20"/>
                <w:szCs w:val="20"/>
                <w:lang w:val="sk-SK"/>
              </w:rPr>
            </w:pPr>
          </w:p>
        </w:tc>
      </w:tr>
      <w:tr w:rsidR="00906288" w:rsidTr="00531D9E">
        <w:trPr>
          <w:trHeight w:val="272"/>
        </w:trPr>
        <w:tc>
          <w:tcPr>
            <w:tcW w:w="2232" w:type="dxa"/>
            <w:tcBorders>
              <w:top w:val="nil"/>
              <w:left w:val="nil"/>
              <w:bottom w:val="single" w:sz="4" w:space="0" w:color="auto"/>
              <w:right w:val="single" w:sz="4" w:space="0" w:color="auto"/>
            </w:tcBorders>
          </w:tcPr>
          <w:p w:rsidR="00906288" w:rsidRPr="00B8409E" w:rsidRDefault="00906288" w:rsidP="00531D9E">
            <w:pPr>
              <w:spacing w:line="276" w:lineRule="auto"/>
              <w:jc w:val="center"/>
              <w:rPr>
                <w:rFonts w:ascii="Segoe UI Semilight" w:hAnsi="Segoe UI Semilight" w:cs="Segoe UI Semilight"/>
                <w:b/>
                <w:smallCaps/>
                <w:sz w:val="20"/>
                <w:szCs w:val="20"/>
                <w:lang w:val="sk-SK"/>
              </w:rPr>
            </w:pPr>
            <w:r w:rsidRPr="00B8409E">
              <w:rPr>
                <w:rFonts w:ascii="Segoe UI Semilight" w:hAnsi="Segoe UI Semilight" w:cs="Segoe UI Semilight"/>
                <w:b/>
                <w:smallCaps/>
                <w:sz w:val="20"/>
                <w:szCs w:val="20"/>
                <w:lang w:val="sk-SK"/>
              </w:rPr>
              <w:t>Optional fields</w:t>
            </w:r>
          </w:p>
        </w:tc>
        <w:tc>
          <w:tcPr>
            <w:tcW w:w="6062" w:type="dxa"/>
            <w:gridSpan w:val="2"/>
            <w:tcBorders>
              <w:top w:val="nil"/>
              <w:left w:val="single" w:sz="4" w:space="0" w:color="auto"/>
              <w:bottom w:val="single" w:sz="4" w:space="0" w:color="auto"/>
              <w:right w:val="nil"/>
            </w:tcBorders>
          </w:tcPr>
          <w:p w:rsidR="00906288" w:rsidRPr="0088103A" w:rsidRDefault="00906288" w:rsidP="00531D9E">
            <w:pPr>
              <w:spacing w:line="276" w:lineRule="auto"/>
              <w:rPr>
                <w:rFonts w:ascii="Segoe UI Semilight" w:hAnsi="Segoe UI Semilight" w:cs="Segoe UI Semilight"/>
                <w:sz w:val="20"/>
                <w:szCs w:val="20"/>
                <w:lang w:val="sk-SK"/>
              </w:rPr>
            </w:pPr>
          </w:p>
        </w:tc>
      </w:tr>
      <w:tr w:rsidR="00906288" w:rsidTr="00531D9E">
        <w:trPr>
          <w:trHeight w:val="64"/>
        </w:trPr>
        <w:tc>
          <w:tcPr>
            <w:tcW w:w="2232" w:type="dxa"/>
            <w:tcBorders>
              <w:top w:val="single" w:sz="4" w:space="0" w:color="auto"/>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Audiovisual outcome</w:t>
            </w:r>
          </w:p>
        </w:tc>
        <w:tc>
          <w:tcPr>
            <w:tcW w:w="6062" w:type="dxa"/>
            <w:gridSpan w:val="2"/>
            <w:tcBorders>
              <w:top w:val="single" w:sz="4" w:space="0" w:color="auto"/>
              <w:left w:val="single" w:sz="4" w:space="0" w:color="auto"/>
              <w:bottom w:val="nil"/>
              <w:right w:val="nil"/>
            </w:tcBorders>
          </w:tcPr>
          <w:p w:rsidR="00906288" w:rsidRPr="0088103A" w:rsidRDefault="00906288" w:rsidP="00531D9E">
            <w:pPr>
              <w:spacing w:line="276" w:lineRule="auto"/>
              <w:rPr>
                <w:rFonts w:ascii="Segoe UI Semilight" w:hAnsi="Segoe UI Semilight" w:cs="Segoe UI Semilight"/>
                <w:sz w:val="20"/>
                <w:szCs w:val="20"/>
                <w:lang w:val="sk-SK"/>
              </w:rPr>
            </w:pPr>
            <w:r w:rsidRPr="0088103A">
              <w:rPr>
                <w:rFonts w:ascii="Segoe UI Semilight" w:hAnsi="Segoe UI Semilight" w:cs="Segoe UI Semilight"/>
                <w:sz w:val="20"/>
                <w:szCs w:val="20"/>
                <w:lang w:val="sk-SK"/>
              </w:rPr>
              <w:t>*photos</w:t>
            </w:r>
            <w:r>
              <w:rPr>
                <w:rFonts w:ascii="Segoe UI Semilight" w:hAnsi="Segoe UI Semilight" w:cs="Segoe UI Semilight"/>
                <w:sz w:val="20"/>
                <w:szCs w:val="20"/>
                <w:lang w:val="sk-SK"/>
              </w:rPr>
              <w:t>, Videos, PowerPoint presentation</w:t>
            </w:r>
          </w:p>
        </w:tc>
      </w:tr>
      <w:tr w:rsidR="00906288" w:rsidRPr="00526C88" w:rsidTr="00531D9E">
        <w:trPr>
          <w:trHeight w:val="543"/>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color w:val="000000" w:themeColor="text1"/>
                <w:sz w:val="20"/>
                <w:szCs w:val="20"/>
                <w:lang w:val="sk-SK"/>
              </w:rPr>
            </w:pPr>
            <w:r w:rsidRPr="0088103A">
              <w:rPr>
                <w:rFonts w:ascii="Segoe UI Semilight" w:hAnsi="Segoe UI Semilight" w:cs="Segoe UI Semilight"/>
                <w:smallCaps/>
                <w:color w:val="000000" w:themeColor="text1"/>
                <w:sz w:val="20"/>
                <w:szCs w:val="20"/>
                <w:lang w:val="sk-SK"/>
              </w:rPr>
              <w:t>What CC objects have you used</w:t>
            </w:r>
          </w:p>
        </w:tc>
        <w:tc>
          <w:tcPr>
            <w:tcW w:w="6062" w:type="dxa"/>
            <w:gridSpan w:val="2"/>
            <w:tcBorders>
              <w:top w:val="nil"/>
              <w:left w:val="single" w:sz="4" w:space="0" w:color="auto"/>
              <w:bottom w:val="nil"/>
              <w:right w:val="nil"/>
            </w:tcBorders>
          </w:tcPr>
          <w:p w:rsidR="00906288" w:rsidRPr="00D278CD" w:rsidRDefault="00906288" w:rsidP="00531D9E">
            <w:pPr>
              <w:spacing w:line="276" w:lineRule="auto"/>
              <w:rPr>
                <w:rFonts w:ascii="Segoe UI Semilight" w:hAnsi="Segoe UI Semilight" w:cs="Segoe UI Semilight"/>
                <w:color w:val="FF0000"/>
                <w:sz w:val="20"/>
                <w:szCs w:val="20"/>
                <w:lang w:val="sk-SK"/>
              </w:rPr>
            </w:pPr>
            <w:r>
              <w:rPr>
                <w:rFonts w:ascii="Segoe UI Semilight" w:hAnsi="Segoe UI Semilight" w:cs="Segoe UI Semilight"/>
                <w:color w:val="FF0000"/>
                <w:sz w:val="20"/>
                <w:szCs w:val="20"/>
                <w:lang w:val="sk-SK"/>
              </w:rPr>
              <w:t>ISS, Heart, Stomach, Neuron, Two Stroke Engine, Bald Eagle, Leaf, Tree</w:t>
            </w:r>
          </w:p>
        </w:tc>
      </w:tr>
      <w:tr w:rsidR="00906288" w:rsidTr="00531D9E">
        <w:trPr>
          <w:trHeight w:val="543"/>
        </w:trPr>
        <w:tc>
          <w:tcPr>
            <w:tcW w:w="2232" w:type="dxa"/>
            <w:tcBorders>
              <w:top w:val="nil"/>
              <w:left w:val="nil"/>
              <w:bottom w:val="nil"/>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21 century skills</w:t>
            </w:r>
            <w:r>
              <w:rPr>
                <w:rFonts w:ascii="Segoe UI Semilight" w:hAnsi="Segoe UI Semilight" w:cs="Segoe UI Semilight"/>
                <w:smallCaps/>
                <w:sz w:val="20"/>
                <w:szCs w:val="20"/>
                <w:lang w:val="sk-SK"/>
              </w:rPr>
              <w:t xml:space="preserve"> </w:t>
            </w:r>
          </w:p>
        </w:tc>
        <w:tc>
          <w:tcPr>
            <w:tcW w:w="6062" w:type="dxa"/>
            <w:gridSpan w:val="2"/>
            <w:tcBorders>
              <w:top w:val="nil"/>
              <w:left w:val="single" w:sz="4" w:space="0" w:color="auto"/>
              <w:bottom w:val="nil"/>
              <w:right w:val="nil"/>
            </w:tcBorders>
          </w:tcPr>
          <w:p w:rsidR="00906288" w:rsidRPr="00D278CD" w:rsidRDefault="00906288" w:rsidP="00531D9E">
            <w:pPr>
              <w:spacing w:line="276" w:lineRule="auto"/>
              <w:rPr>
                <w:rFonts w:ascii="Segoe UI Semilight" w:hAnsi="Segoe UI Semilight" w:cs="Segoe UI Semilight"/>
                <w:color w:val="FF0000"/>
                <w:sz w:val="20"/>
                <w:szCs w:val="20"/>
                <w:lang w:val="sk-SK"/>
              </w:rPr>
            </w:pPr>
            <w:r>
              <w:rPr>
                <w:rFonts w:ascii="Segoe UI Semilight" w:hAnsi="Segoe UI Semilight" w:cs="Segoe UI Semilight"/>
                <w:color w:val="FF0000"/>
                <w:sz w:val="20"/>
                <w:szCs w:val="20"/>
                <w:lang w:val="sk-SK"/>
              </w:rPr>
              <w:t>Communication, Collaboration, Knowledge building, ICT</w:t>
            </w:r>
          </w:p>
        </w:tc>
      </w:tr>
      <w:tr w:rsidR="00906288" w:rsidRPr="00526C88" w:rsidTr="00531D9E">
        <w:trPr>
          <w:trHeight w:val="543"/>
        </w:trPr>
        <w:tc>
          <w:tcPr>
            <w:tcW w:w="2232" w:type="dxa"/>
            <w:tcBorders>
              <w:top w:val="nil"/>
              <w:left w:val="nil"/>
              <w:bottom w:val="single" w:sz="4" w:space="0" w:color="auto"/>
              <w:right w:val="single" w:sz="4" w:space="0" w:color="auto"/>
            </w:tcBorders>
          </w:tcPr>
          <w:p w:rsidR="00906288" w:rsidRPr="0088103A" w:rsidRDefault="00906288" w:rsidP="00531D9E">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type of technology/apps</w:t>
            </w:r>
          </w:p>
        </w:tc>
        <w:tc>
          <w:tcPr>
            <w:tcW w:w="6062" w:type="dxa"/>
            <w:gridSpan w:val="2"/>
            <w:tcBorders>
              <w:top w:val="nil"/>
              <w:left w:val="single" w:sz="4" w:space="0" w:color="auto"/>
              <w:bottom w:val="single" w:sz="4" w:space="0" w:color="auto"/>
              <w:right w:val="nil"/>
            </w:tcBorders>
          </w:tcPr>
          <w:p w:rsidR="00906288" w:rsidRPr="0088103A" w:rsidRDefault="00906288" w:rsidP="00531D9E">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Tablets, computers, Yammer, Corinth Classroom, PowerPoint, OneNote</w:t>
            </w:r>
          </w:p>
        </w:tc>
      </w:tr>
    </w:tbl>
    <w:p w:rsidR="00906288" w:rsidRPr="00C200B7" w:rsidRDefault="00906288" w:rsidP="00906288">
      <w:pPr>
        <w:rPr>
          <w:lang w:val="sk-SK"/>
        </w:rPr>
      </w:pPr>
    </w:p>
    <w:p w:rsidR="003F4576" w:rsidRDefault="003F4576" w:rsidP="007A6468">
      <w:pPr>
        <w:rPr>
          <w:rFonts w:ascii="Segoe UI Semilight" w:hAnsi="Segoe UI Semilight" w:cs="Segoe UI Semilight"/>
          <w:b/>
          <w:sz w:val="24"/>
          <w:szCs w:val="24"/>
          <w:lang w:val="sk-SK"/>
        </w:rPr>
      </w:pPr>
    </w:p>
    <w:p w:rsidR="003F4576" w:rsidRDefault="003F4576" w:rsidP="007A6468">
      <w:pPr>
        <w:rPr>
          <w:rFonts w:ascii="Segoe UI Semilight" w:hAnsi="Segoe UI Semilight" w:cs="Segoe UI Semilight"/>
          <w:b/>
          <w:sz w:val="24"/>
          <w:szCs w:val="24"/>
          <w:lang w:val="sk-SK"/>
        </w:rPr>
      </w:pPr>
    </w:p>
    <w:p w:rsidR="003F4576" w:rsidRDefault="003F4576" w:rsidP="007A6468">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p w:rsidR="008414AE" w:rsidRDefault="008414AE" w:rsidP="008414AE">
      <w:pPr>
        <w:rPr>
          <w:rFonts w:ascii="Segoe UI Semilight" w:hAnsi="Segoe UI Semilight" w:cs="Segoe UI Semilight"/>
          <w:b/>
          <w:sz w:val="24"/>
          <w:szCs w:val="24"/>
          <w:lang w:val="sk-SK"/>
        </w:rPr>
      </w:pPr>
    </w:p>
    <w:sectPr w:rsidR="008414AE" w:rsidSect="008B7085">
      <w:headerReference w:type="default" r:id="rId7"/>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9E" w:rsidRDefault="007D729E" w:rsidP="0088103A">
      <w:pPr>
        <w:spacing w:after="0" w:line="240" w:lineRule="auto"/>
      </w:pPr>
      <w:r>
        <w:separator/>
      </w:r>
    </w:p>
  </w:endnote>
  <w:endnote w:type="continuationSeparator" w:id="0">
    <w:p w:rsidR="007D729E" w:rsidRDefault="007D729E" w:rsidP="008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8" w:rsidRDefault="007A6468" w:rsidP="007A6468">
    <w:pPr>
      <w:pStyle w:val="Alatunniste"/>
      <w:jc w:val="center"/>
    </w:pPr>
    <w:r>
      <w:rPr>
        <w:noProof/>
        <w:lang w:val="fi-FI" w:eastAsia="fi-FI"/>
      </w:rPr>
      <w:drawing>
        <wp:anchor distT="0" distB="0" distL="114300" distR="114300" simplePos="0" relativeHeight="251661312" behindDoc="1" locked="0" layoutInCell="1" allowOverlap="1">
          <wp:simplePos x="0" y="0"/>
          <wp:positionH relativeFrom="margin">
            <wp:posOffset>2825115</wp:posOffset>
          </wp:positionH>
          <wp:positionV relativeFrom="paragraph">
            <wp:posOffset>73025</wp:posOffset>
          </wp:positionV>
          <wp:extent cx="595630" cy="533400"/>
          <wp:effectExtent l="19050" t="0" r="0" b="0"/>
          <wp:wrapTight wrapText="bothSides">
            <wp:wrapPolygon edited="0">
              <wp:start x="-691" y="0"/>
              <wp:lineTo x="-691" y="20829"/>
              <wp:lineTo x="21416" y="20829"/>
              <wp:lineTo x="21416" y="0"/>
              <wp:lineTo x="-691" y="0"/>
            </wp:wrapPolygon>
          </wp:wrapTight>
          <wp:docPr id="4" name="obrázek 4" descr="\\ULOZISTE\uloziste\__SHARE\_Corinth_design_manual\Corinth_logo_Sasa_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ULOZISTE\uloziste\__SHARE\_Corinth_design_manual\Corinth_logo_Sasa_OM.tif"/>
                  <pic:cNvPicPr>
                    <a:picLocks noChangeAspect="1" noChangeArrowheads="1"/>
                  </pic:cNvPicPr>
                </pic:nvPicPr>
                <pic:blipFill>
                  <a:blip r:embed="rId1"/>
                  <a:srcRect/>
                  <a:stretch>
                    <a:fillRect/>
                  </a:stretch>
                </pic:blipFill>
                <pic:spPr bwMode="auto">
                  <a:xfrm>
                    <a:off x="0" y="0"/>
                    <a:ext cx="595630" cy="533400"/>
                  </a:xfrm>
                  <a:prstGeom prst="rect">
                    <a:avLst/>
                  </a:prstGeom>
                  <a:noFill/>
                  <a:ln w="9525">
                    <a:noFill/>
                    <a:miter lim="800000"/>
                    <a:headEnd/>
                    <a:tailEnd/>
                  </a:ln>
                </pic:spPr>
              </pic:pic>
            </a:graphicData>
          </a:graphic>
        </wp:anchor>
      </w:drawing>
    </w:r>
  </w:p>
  <w:p w:rsidR="008B7085" w:rsidRDefault="008B7085" w:rsidP="007A6468">
    <w:pPr>
      <w:pStyle w:val="Alatunniste"/>
      <w:jc w:val="center"/>
    </w:pPr>
  </w:p>
  <w:p w:rsidR="007A6468" w:rsidRDefault="007A6468" w:rsidP="007A6468">
    <w:pPr>
      <w:pStyle w:val="Alatunniste"/>
      <w:jc w:val="center"/>
    </w:pPr>
  </w:p>
  <w:p w:rsidR="007A6468" w:rsidRPr="00345CC7" w:rsidRDefault="007A6468">
    <w:pPr>
      <w:pStyle w:val="Alatunnist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9E" w:rsidRDefault="007D729E" w:rsidP="0088103A">
      <w:pPr>
        <w:spacing w:after="0" w:line="240" w:lineRule="auto"/>
      </w:pPr>
      <w:r>
        <w:separator/>
      </w:r>
    </w:p>
  </w:footnote>
  <w:footnote w:type="continuationSeparator" w:id="0">
    <w:p w:rsidR="007D729E" w:rsidRDefault="007D729E" w:rsidP="0088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68" w:rsidRDefault="00526C88">
    <w:pPr>
      <w:pStyle w:val="Yltunniste"/>
    </w:pPr>
    <w:r>
      <w:rPr>
        <w:noProof/>
        <w:lang w:val="fi-FI" w:eastAsia="fi-FI"/>
      </w:rPr>
      <w:drawing>
        <wp:anchor distT="0" distB="0" distL="114300" distR="114300" simplePos="0" relativeHeight="251663360" behindDoc="1" locked="0" layoutInCell="1" allowOverlap="1" wp14:anchorId="6BF51F10" wp14:editId="35B594DC">
          <wp:simplePos x="0" y="0"/>
          <wp:positionH relativeFrom="margin">
            <wp:posOffset>-300990</wp:posOffset>
          </wp:positionH>
          <wp:positionV relativeFrom="paragraph">
            <wp:posOffset>2597785</wp:posOffset>
          </wp:positionV>
          <wp:extent cx="6377940" cy="3976370"/>
          <wp:effectExtent l="19050" t="0" r="3810" b="0"/>
          <wp:wrapNone/>
          <wp:docPr id="1" name="Obrázok 1" descr="logo class bez tex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ass bez textu.tif"/>
                  <pic:cNvPicPr>
                    <a:picLocks noChangeAspect="1" noChangeArrowheads="1"/>
                  </pic:cNvPicPr>
                </pic:nvPicPr>
                <pic:blipFill>
                  <a:blip r:embed="rId1">
                    <a:lum bright="70000" contrast="-70000"/>
                  </a:blip>
                  <a:srcRect/>
                  <a:stretch>
                    <a:fillRect/>
                  </a:stretch>
                </pic:blipFill>
                <pic:spPr bwMode="auto">
                  <a:xfrm>
                    <a:off x="0" y="0"/>
                    <a:ext cx="6377940" cy="3976370"/>
                  </a:xfrm>
                  <a:prstGeom prst="rect">
                    <a:avLst/>
                  </a:prstGeom>
                  <a:noFill/>
                  <a:ln w="9525">
                    <a:noFill/>
                    <a:miter lim="800000"/>
                    <a:headEnd/>
                    <a:tailEnd/>
                  </a:ln>
                </pic:spPr>
              </pic:pic>
            </a:graphicData>
          </a:graphic>
        </wp:anchor>
      </w:drawing>
    </w:r>
    <w:r>
      <w:rPr>
        <w:noProof/>
        <w:lang w:val="en-US"/>
      </w:rPr>
      <w:t xml:space="preserve"> </w:t>
    </w:r>
    <w:r w:rsidR="007A6468">
      <w:rPr>
        <w:noProof/>
        <w:lang w:val="fi-FI" w:eastAsia="fi-FI"/>
      </w:rPr>
      <w:drawing>
        <wp:anchor distT="0" distB="0" distL="114300" distR="114300" simplePos="0" relativeHeight="251658240" behindDoc="0" locked="0" layoutInCell="1" allowOverlap="1">
          <wp:simplePos x="0" y="0"/>
          <wp:positionH relativeFrom="margin">
            <wp:posOffset>4845050</wp:posOffset>
          </wp:positionH>
          <wp:positionV relativeFrom="paragraph">
            <wp:posOffset>15875</wp:posOffset>
          </wp:positionV>
          <wp:extent cx="1353820" cy="439420"/>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1353820" cy="4394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B7"/>
    <w:rsid w:val="001F7F51"/>
    <w:rsid w:val="002164AD"/>
    <w:rsid w:val="002F2D3C"/>
    <w:rsid w:val="002F392C"/>
    <w:rsid w:val="00345CC7"/>
    <w:rsid w:val="003F4576"/>
    <w:rsid w:val="004959FB"/>
    <w:rsid w:val="00526C88"/>
    <w:rsid w:val="00764F4C"/>
    <w:rsid w:val="00787B17"/>
    <w:rsid w:val="007A6468"/>
    <w:rsid w:val="007D729E"/>
    <w:rsid w:val="008414AE"/>
    <w:rsid w:val="008439FD"/>
    <w:rsid w:val="0088103A"/>
    <w:rsid w:val="008B3DEA"/>
    <w:rsid w:val="008B7085"/>
    <w:rsid w:val="009044FC"/>
    <w:rsid w:val="00906288"/>
    <w:rsid w:val="00AD1D21"/>
    <w:rsid w:val="00B8409E"/>
    <w:rsid w:val="00C200B7"/>
    <w:rsid w:val="00D278CD"/>
    <w:rsid w:val="00E95187"/>
    <w:rsid w:val="00EA0670"/>
    <w:rsid w:val="00EE5F6F"/>
    <w:rsid w:val="00F97B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28C68-F81D-40D1-943E-E80CEE5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97BEB"/>
    <w:rPr>
      <w:lang w:val="es-ES"/>
    </w:rPr>
  </w:style>
  <w:style w:type="paragraph" w:styleId="Otsikko1">
    <w:name w:val="heading 1"/>
    <w:next w:val="Normaali"/>
    <w:link w:val="Otsikko1Char"/>
    <w:uiPriority w:val="9"/>
    <w:unhideWhenUsed/>
    <w:qFormat/>
    <w:rsid w:val="008414AE"/>
    <w:pPr>
      <w:keepNext/>
      <w:keepLines/>
      <w:spacing w:after="3" w:line="259" w:lineRule="auto"/>
      <w:ind w:left="572" w:hanging="10"/>
      <w:outlineLvl w:val="0"/>
    </w:pPr>
    <w:rPr>
      <w:rFonts w:ascii="Comic Sans MS" w:eastAsia="Comic Sans MS" w:hAnsi="Comic Sans MS" w:cs="Comic Sans MS"/>
      <w:b/>
      <w:color w:val="000000"/>
      <w:sz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C20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C200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00B7"/>
    <w:rPr>
      <w:rFonts w:ascii="Tahoma" w:hAnsi="Tahoma" w:cs="Tahoma"/>
      <w:sz w:val="16"/>
      <w:szCs w:val="16"/>
      <w:lang w:val="es-ES"/>
    </w:rPr>
  </w:style>
  <w:style w:type="table" w:customStyle="1" w:styleId="LightShading-Accent11">
    <w:name w:val="Light Shading - Accent 11"/>
    <w:basedOn w:val="Normaalitaulukko"/>
    <w:uiPriority w:val="60"/>
    <w:rsid w:val="00EA06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Normaaliluettelo1-korostus1">
    <w:name w:val="Medium List 1 Accent 1"/>
    <w:basedOn w:val="Normaalitaulukko"/>
    <w:uiPriority w:val="65"/>
    <w:rsid w:val="0088103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varjostus1-korostus2">
    <w:name w:val="Medium Shading 1 Accent 2"/>
    <w:basedOn w:val="Normaalitaulukko"/>
    <w:uiPriority w:val="63"/>
    <w:rsid w:val="008810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8810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Yltunniste">
    <w:name w:val="header"/>
    <w:basedOn w:val="Normaali"/>
    <w:link w:val="YltunnisteChar"/>
    <w:uiPriority w:val="99"/>
    <w:unhideWhenUsed/>
    <w:rsid w:val="0088103A"/>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88103A"/>
    <w:rPr>
      <w:lang w:val="es-ES"/>
    </w:rPr>
  </w:style>
  <w:style w:type="paragraph" w:styleId="Alatunniste">
    <w:name w:val="footer"/>
    <w:basedOn w:val="Normaali"/>
    <w:link w:val="AlatunnisteChar"/>
    <w:unhideWhenUsed/>
    <w:rsid w:val="0088103A"/>
    <w:pPr>
      <w:tabs>
        <w:tab w:val="center" w:pos="4536"/>
        <w:tab w:val="right" w:pos="9072"/>
      </w:tabs>
      <w:spacing w:after="0" w:line="240" w:lineRule="auto"/>
    </w:pPr>
  </w:style>
  <w:style w:type="character" w:customStyle="1" w:styleId="AlatunnisteChar">
    <w:name w:val="Alatunniste Char"/>
    <w:basedOn w:val="Kappaleenoletusfontti"/>
    <w:link w:val="Alatunniste"/>
    <w:rsid w:val="0088103A"/>
    <w:rPr>
      <w:lang w:val="es-ES"/>
    </w:rPr>
  </w:style>
  <w:style w:type="table" w:styleId="Vaalearuudukko-korostus3">
    <w:name w:val="Light Grid Accent 3"/>
    <w:basedOn w:val="Normaalitaulukko"/>
    <w:uiPriority w:val="62"/>
    <w:rsid w:val="00B840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Otsikko1Char">
    <w:name w:val="Otsikko 1 Char"/>
    <w:basedOn w:val="Kappaleenoletusfontti"/>
    <w:link w:val="Otsikko1"/>
    <w:uiPriority w:val="9"/>
    <w:rsid w:val="008414AE"/>
    <w:rPr>
      <w:rFonts w:ascii="Comic Sans MS" w:eastAsia="Comic Sans MS" w:hAnsi="Comic Sans MS" w:cs="Comic Sans MS"/>
      <w:b/>
      <w:color w:val="000000"/>
      <w:sz w:val="24"/>
      <w:lang w:val="fi-FI" w:eastAsia="fi-FI"/>
    </w:rPr>
  </w:style>
  <w:style w:type="table" w:customStyle="1" w:styleId="TableGrid">
    <w:name w:val="TableGrid"/>
    <w:rsid w:val="008414AE"/>
    <w:pPr>
      <w:spacing w:after="0" w:line="240" w:lineRule="auto"/>
    </w:pPr>
    <w:rPr>
      <w:rFonts w:eastAsiaTheme="minorEastAsia"/>
      <w:lang w:val="fi-FI" w:eastAsia="fi-F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0006\AppData\Local\Chemistry%20Add-in%20for%20Word\Chemistry%20Gallery\Chem4Word.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44669B0-AE6C-44A6-88D3-2820A7A86CB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472</Words>
  <Characters>3824</Characters>
  <Application>Microsoft Office Word</Application>
  <DocSecurity>0</DocSecurity>
  <Lines>31</Lines>
  <Paragraphs>8</Paragraphs>
  <ScaleCrop>false</ScaleCrop>
  <HeadingPairs>
    <vt:vector size="6" baseType="variant">
      <vt:variant>
        <vt:lpstr>Otsikko</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Männikkö Janne</cp:lastModifiedBy>
  <cp:revision>2</cp:revision>
  <dcterms:created xsi:type="dcterms:W3CDTF">2015-01-29T15:55:00Z</dcterms:created>
  <dcterms:modified xsi:type="dcterms:W3CDTF">2015-01-29T15:55:00Z</dcterms:modified>
</cp:coreProperties>
</file>